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4" w:rsidRDefault="00090114" w:rsidP="00F0130E">
      <w:bookmarkStart w:id="0" w:name="_GoBack"/>
      <w:bookmarkEnd w:id="0"/>
    </w:p>
    <w:p w:rsidR="00F0130E" w:rsidRPr="00176C71" w:rsidRDefault="00F0130E" w:rsidP="00F0130E">
      <w:pPr>
        <w:rPr>
          <w:rFonts w:ascii="Arial" w:hAnsi="Arial" w:cs="Arial"/>
          <w:sz w:val="20"/>
          <w:szCs w:val="20"/>
        </w:rPr>
      </w:pPr>
      <w:r w:rsidRPr="00176C71">
        <w:rPr>
          <w:rFonts w:ascii="Arial" w:hAnsi="Arial" w:cs="Arial"/>
          <w:sz w:val="20"/>
          <w:szCs w:val="20"/>
        </w:rPr>
        <w:t>DODATAK I</w:t>
      </w:r>
    </w:p>
    <w:tbl>
      <w:tblPr>
        <w:tblW w:w="9221" w:type="dxa"/>
        <w:tblInd w:w="-26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418"/>
        <w:gridCol w:w="5353"/>
      </w:tblGrid>
      <w:tr w:rsidR="00F0130E" w:rsidRPr="00176C71" w:rsidTr="00FC4103">
        <w:trPr>
          <w:trHeight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30E" w:rsidRPr="00176C71" w:rsidRDefault="00F0130E" w:rsidP="00BB55A1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b/>
                <w:sz w:val="20"/>
                <w:szCs w:val="20"/>
              </w:rPr>
              <w:t>PODACI O PRIJAVITELJU PODUZETNIČKOG PROJEKTA</w:t>
            </w:r>
          </w:p>
        </w:tc>
      </w:tr>
      <w:tr w:rsidR="00F0130E" w:rsidRPr="00176C71" w:rsidTr="00FC41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Naziv škole</w:t>
            </w:r>
            <w:r w:rsidR="00E262F3">
              <w:rPr>
                <w:rFonts w:ascii="Arial" w:eastAsia="Arial Unicode MS" w:hAnsi="Arial" w:cs="Arial"/>
                <w:sz w:val="20"/>
                <w:szCs w:val="20"/>
              </w:rPr>
              <w:t xml:space="preserve"> – nositelj projekta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Adresa škole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CB6B42" w:rsidP="00BB55A1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F0130E" w:rsidRPr="00176C71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CB6B42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Mentor tima</w:t>
            </w: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312D0C">
              <w:rPr>
                <w:rFonts w:ascii="Arial" w:eastAsia="Arial Unicode MS" w:hAnsi="Arial" w:cs="Arial"/>
                <w:sz w:val="20"/>
                <w:szCs w:val="20"/>
              </w:rPr>
              <w:t>projekta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(ime i prezime)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30E" w:rsidRPr="00176C71" w:rsidRDefault="00F0130E" w:rsidP="00260E46">
            <w:pPr>
              <w:snapToGrid w:val="0"/>
              <w:spacing w:after="160" w:line="259" w:lineRule="auto"/>
              <w:ind w:left="720"/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4.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Mobitel ili telefon</w:t>
            </w:r>
            <w:r w:rsidR="006278BE">
              <w:rPr>
                <w:rFonts w:ascii="Arial" w:eastAsia="Arial Unicode MS" w:hAnsi="Arial" w:cs="Arial"/>
                <w:sz w:val="20"/>
                <w:szCs w:val="20"/>
              </w:rPr>
              <w:t xml:space="preserve"> mentora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Adresa e-pošte</w:t>
            </w:r>
            <w:r w:rsidR="006278BE">
              <w:rPr>
                <w:rFonts w:ascii="Arial" w:eastAsia="Arial Unicode MS" w:hAnsi="Arial" w:cs="Arial"/>
                <w:sz w:val="20"/>
                <w:szCs w:val="20"/>
              </w:rPr>
              <w:t xml:space="preserve"> mentora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130E" w:rsidRPr="00176C71" w:rsidRDefault="000322D4" w:rsidP="00BB55A1">
            <w:pPr>
              <w:snapToGrid w:val="0"/>
              <w:spacing w:after="160" w:line="259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F0130E" w:rsidRPr="00176C71" w:rsidTr="00FC410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tabs>
                <w:tab w:val="center" w:pos="4625"/>
              </w:tabs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b/>
                <w:sz w:val="20"/>
                <w:szCs w:val="20"/>
              </w:rPr>
              <w:t>PODACI O PODUZETNIČKOM PROJEKTU</w:t>
            </w:r>
            <w:r w:rsidRPr="00176C7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1. Naziv projekta</w:t>
            </w: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2. Opis projekta (do 6000 znakova s razmacima)</w:t>
            </w: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130E" w:rsidRPr="00176C71" w:rsidRDefault="00F0130E" w:rsidP="00BB55A1">
            <w:pPr>
              <w:snapToGrid w:val="0"/>
              <w:spacing w:after="160" w:line="259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 xml:space="preserve">3. </w:t>
            </w:r>
            <w:r w:rsidR="006278BE">
              <w:rPr>
                <w:rFonts w:ascii="Arial" w:eastAsia="Arial Unicode MS" w:hAnsi="Arial" w:cs="Arial"/>
                <w:sz w:val="20"/>
                <w:szCs w:val="20"/>
              </w:rPr>
              <w:t>Vrijeme potrebno za realizaciju projekta</w:t>
            </w: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 xml:space="preserve">4. Budžet projekta  </w:t>
            </w: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blPrEx>
          <w:tblCellMar>
            <w:right w:w="57" w:type="dxa"/>
          </w:tblCellMar>
        </w:tblPrEx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>5. Ciljevi koji se postižu provedbom projekta</w:t>
            </w:r>
          </w:p>
        </w:tc>
      </w:tr>
      <w:tr w:rsidR="00F0130E" w:rsidRPr="00176C71" w:rsidTr="00FC4103">
        <w:tblPrEx>
          <w:tblCellMar>
            <w:right w:w="57" w:type="dxa"/>
          </w:tblCellMar>
        </w:tblPrEx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30E" w:rsidRPr="00176C71" w:rsidRDefault="00F0130E" w:rsidP="00BB55A1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176C71">
              <w:rPr>
                <w:rFonts w:ascii="Arial" w:eastAsia="Arial Unicode MS" w:hAnsi="Arial" w:cs="Arial"/>
                <w:sz w:val="20"/>
                <w:szCs w:val="20"/>
              </w:rPr>
              <w:t xml:space="preserve">6. Rezultati projekta (ako su već vidljivi) </w:t>
            </w:r>
          </w:p>
        </w:tc>
      </w:tr>
      <w:tr w:rsidR="00F0130E" w:rsidRPr="00176C71" w:rsidTr="00FC4103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30E" w:rsidRPr="00176C71" w:rsidRDefault="00F0130E" w:rsidP="00BB55A1">
            <w:pPr>
              <w:snapToGrid w:val="0"/>
              <w:spacing w:after="160" w:line="259" w:lineRule="auto"/>
              <w:ind w:firstLine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B30F73" w:rsidRDefault="00B30F73" w:rsidP="00F0130E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0130E" w:rsidRPr="00176C71" w:rsidRDefault="00F0130E" w:rsidP="00F0130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176C71">
        <w:rPr>
          <w:rFonts w:ascii="Arial" w:hAnsi="Arial" w:cs="Arial"/>
          <w:b/>
          <w:sz w:val="20"/>
          <w:szCs w:val="20"/>
        </w:rPr>
        <w:t xml:space="preserve">NAPOMENE </w:t>
      </w:r>
      <w:r w:rsidRPr="00176C71">
        <w:rPr>
          <w:rFonts w:ascii="Arial" w:hAnsi="Arial" w:cs="Arial"/>
          <w:sz w:val="20"/>
          <w:szCs w:val="20"/>
        </w:rPr>
        <w:t xml:space="preserve">Obrazac je potrebno ispuniti u zadanom fontu (Arial), slovima veličine ne manjom od 10. Cjelokupna prijava ne smije biti duža od 4 stranice. </w:t>
      </w:r>
    </w:p>
    <w:p w:rsidR="00F0130E" w:rsidRPr="0003139E" w:rsidRDefault="00F0130E" w:rsidP="00F0130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3139E">
        <w:rPr>
          <w:rFonts w:ascii="Arial" w:hAnsi="Arial" w:cs="Arial"/>
          <w:b/>
          <w:sz w:val="20"/>
          <w:szCs w:val="20"/>
        </w:rPr>
        <w:t>Ispunjeni</w:t>
      </w:r>
      <w:r w:rsidR="00B30F73">
        <w:rPr>
          <w:rFonts w:ascii="Arial" w:hAnsi="Arial" w:cs="Arial"/>
          <w:b/>
          <w:sz w:val="20"/>
          <w:szCs w:val="20"/>
        </w:rPr>
        <w:t xml:space="preserve"> obrazac potrebno je poslati do</w:t>
      </w:r>
      <w:r w:rsidRPr="0003139E">
        <w:rPr>
          <w:rFonts w:ascii="Arial" w:hAnsi="Arial" w:cs="Arial"/>
          <w:b/>
          <w:sz w:val="20"/>
          <w:szCs w:val="20"/>
        </w:rPr>
        <w:t xml:space="preserve"> 15. </w:t>
      </w:r>
      <w:r w:rsidR="006278BE">
        <w:rPr>
          <w:rFonts w:ascii="Arial" w:hAnsi="Arial" w:cs="Arial"/>
          <w:b/>
          <w:sz w:val="20"/>
          <w:szCs w:val="20"/>
        </w:rPr>
        <w:t>travnja</w:t>
      </w:r>
      <w:r w:rsidR="00CB6B42" w:rsidRPr="0003139E">
        <w:rPr>
          <w:rFonts w:ascii="Arial" w:hAnsi="Arial" w:cs="Arial"/>
          <w:b/>
          <w:sz w:val="20"/>
          <w:szCs w:val="20"/>
        </w:rPr>
        <w:t xml:space="preserve"> </w:t>
      </w:r>
      <w:r w:rsidRPr="0003139E">
        <w:rPr>
          <w:rFonts w:ascii="Arial" w:hAnsi="Arial" w:cs="Arial"/>
          <w:b/>
          <w:sz w:val="20"/>
          <w:szCs w:val="20"/>
        </w:rPr>
        <w:t>201</w:t>
      </w:r>
      <w:r w:rsidR="006278BE">
        <w:rPr>
          <w:rFonts w:ascii="Arial" w:hAnsi="Arial" w:cs="Arial"/>
          <w:b/>
          <w:sz w:val="20"/>
          <w:szCs w:val="20"/>
        </w:rPr>
        <w:t>9</w:t>
      </w:r>
      <w:r w:rsidRPr="0003139E">
        <w:rPr>
          <w:rFonts w:ascii="Arial" w:hAnsi="Arial" w:cs="Arial"/>
          <w:b/>
          <w:sz w:val="20"/>
          <w:szCs w:val="20"/>
        </w:rPr>
        <w:t xml:space="preserve">. godine </w:t>
      </w:r>
      <w:r w:rsidR="006278BE">
        <w:rPr>
          <w:rFonts w:ascii="Arial" w:hAnsi="Arial" w:cs="Arial"/>
          <w:b/>
          <w:sz w:val="20"/>
          <w:szCs w:val="20"/>
        </w:rPr>
        <w:t xml:space="preserve">(do kraja radnoga dana) </w:t>
      </w:r>
      <w:r w:rsidRPr="0003139E">
        <w:rPr>
          <w:rFonts w:ascii="Arial" w:hAnsi="Arial" w:cs="Arial"/>
          <w:b/>
          <w:sz w:val="20"/>
          <w:szCs w:val="20"/>
        </w:rPr>
        <w:t xml:space="preserve">na e-mail adresu </w:t>
      </w:r>
      <w:hyperlink r:id="rId8" w:history="1">
        <w:r w:rsidR="00DA6D87">
          <w:rPr>
            <w:rStyle w:val="Hyperlink"/>
            <w:rFonts w:ascii="Arial" w:hAnsi="Arial" w:cs="Arial"/>
            <w:b/>
            <w:sz w:val="20"/>
            <w:szCs w:val="20"/>
          </w:rPr>
          <w:t>poduzetnici-buducnosti@hup.hr</w:t>
        </w:r>
      </w:hyperlink>
      <w:r w:rsidR="00DA6D87">
        <w:rPr>
          <w:rFonts w:ascii="Arial" w:hAnsi="Arial" w:cs="Arial"/>
          <w:b/>
          <w:sz w:val="20"/>
          <w:szCs w:val="20"/>
        </w:rPr>
        <w:t xml:space="preserve"> </w:t>
      </w:r>
      <w:r w:rsidRPr="0003139E">
        <w:rPr>
          <w:rFonts w:ascii="Arial" w:hAnsi="Arial" w:cs="Arial"/>
          <w:b/>
          <w:sz w:val="20"/>
          <w:szCs w:val="20"/>
        </w:rPr>
        <w:t xml:space="preserve"> </w:t>
      </w:r>
    </w:p>
    <w:p w:rsidR="00F0130E" w:rsidRPr="00176C71" w:rsidRDefault="00F0130E" w:rsidP="00F0130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176C71">
        <w:rPr>
          <w:rFonts w:ascii="Arial" w:hAnsi="Arial" w:cs="Arial"/>
          <w:sz w:val="20"/>
          <w:szCs w:val="20"/>
        </w:rPr>
        <w:t>Prijava se smatra potpunom ako su ispravno popunjena sva polja u obrascu.</w:t>
      </w:r>
    </w:p>
    <w:p w:rsidR="00F0130E" w:rsidRPr="00697B2E" w:rsidRDefault="00F0130E" w:rsidP="00F013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F0130E" w:rsidRPr="00697B2E" w:rsidSect="00C96D78">
      <w:headerReference w:type="default" r:id="rId9"/>
      <w:headerReference w:type="first" r:id="rId10"/>
      <w:pgSz w:w="11906" w:h="16838" w:code="9"/>
      <w:pgMar w:top="1004" w:right="1021" w:bottom="2268" w:left="192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57" w:rsidRDefault="00F50C57" w:rsidP="00AA2A68">
      <w:pPr>
        <w:spacing w:after="0" w:line="240" w:lineRule="auto"/>
      </w:pPr>
      <w:r>
        <w:separator/>
      </w:r>
    </w:p>
  </w:endnote>
  <w:endnote w:type="continuationSeparator" w:id="0">
    <w:p w:rsidR="00F50C57" w:rsidRDefault="00F50C57" w:rsidP="00A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57" w:rsidRDefault="00F50C57" w:rsidP="00AA2A68">
      <w:pPr>
        <w:spacing w:after="0" w:line="240" w:lineRule="auto"/>
      </w:pPr>
      <w:r>
        <w:separator/>
      </w:r>
    </w:p>
  </w:footnote>
  <w:footnote w:type="continuationSeparator" w:id="0">
    <w:p w:rsidR="00F50C57" w:rsidRDefault="00F50C57" w:rsidP="00A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95" w:rsidRDefault="00945C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3pt;height:841.25pt;z-index:-251659264;mso-position-horizontal-relative:page;mso-position-vertical-relative:page">
          <v:imagedata r:id="rId1" o:title="strana-2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95" w:rsidRPr="007D76F6" w:rsidRDefault="00B74FB4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6.25pt;height:842.65pt;z-index:-251658240;mso-position-horizontal:left;mso-position-horizontal-relative:page;mso-position-vertical:top;mso-position-vertical-relative:page">
          <v:imagedata r:id="rId1" o:title="memo_HUP_sredisnji-template"/>
          <w10:wrap anchorx="page" anchory="page"/>
          <w10:anchorlock/>
        </v:shape>
      </w:pict>
    </w:r>
  </w:p>
  <w:p w:rsidR="00945C95" w:rsidRPr="007D76F6" w:rsidRDefault="00945C95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945C95" w:rsidRPr="007D76F6" w:rsidRDefault="00945C95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945C95" w:rsidRPr="007D76F6" w:rsidRDefault="00945C95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62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F23A4"/>
    <w:multiLevelType w:val="multilevel"/>
    <w:tmpl w:val="EACE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75444"/>
    <w:multiLevelType w:val="multilevel"/>
    <w:tmpl w:val="FF78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2E07AE"/>
    <w:multiLevelType w:val="multilevel"/>
    <w:tmpl w:val="BD96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01A18"/>
    <w:multiLevelType w:val="hybridMultilevel"/>
    <w:tmpl w:val="CBAADC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C95"/>
    <w:rsid w:val="00012687"/>
    <w:rsid w:val="00013C3E"/>
    <w:rsid w:val="000169C2"/>
    <w:rsid w:val="000208F6"/>
    <w:rsid w:val="000241BB"/>
    <w:rsid w:val="000322D4"/>
    <w:rsid w:val="0004127B"/>
    <w:rsid w:val="000579D0"/>
    <w:rsid w:val="00061EA4"/>
    <w:rsid w:val="00074C75"/>
    <w:rsid w:val="0008632E"/>
    <w:rsid w:val="00090114"/>
    <w:rsid w:val="000B0FB8"/>
    <w:rsid w:val="000B1FC9"/>
    <w:rsid w:val="000D6E75"/>
    <w:rsid w:val="000D7B7F"/>
    <w:rsid w:val="000E2F39"/>
    <w:rsid w:val="000E34B3"/>
    <w:rsid w:val="00147CD3"/>
    <w:rsid w:val="00150B3E"/>
    <w:rsid w:val="00151E57"/>
    <w:rsid w:val="00165D6B"/>
    <w:rsid w:val="00172076"/>
    <w:rsid w:val="00185C45"/>
    <w:rsid w:val="001A07ED"/>
    <w:rsid w:val="001A7D19"/>
    <w:rsid w:val="001B6584"/>
    <w:rsid w:val="001B731F"/>
    <w:rsid w:val="001C274B"/>
    <w:rsid w:val="001C27AC"/>
    <w:rsid w:val="001D005D"/>
    <w:rsid w:val="001D420C"/>
    <w:rsid w:val="001D7102"/>
    <w:rsid w:val="001E4132"/>
    <w:rsid w:val="001E4715"/>
    <w:rsid w:val="00200C38"/>
    <w:rsid w:val="00200EF9"/>
    <w:rsid w:val="0020258D"/>
    <w:rsid w:val="00210C35"/>
    <w:rsid w:val="0021135A"/>
    <w:rsid w:val="00224355"/>
    <w:rsid w:val="002337CB"/>
    <w:rsid w:val="00245CE2"/>
    <w:rsid w:val="00250B53"/>
    <w:rsid w:val="00252119"/>
    <w:rsid w:val="002536F5"/>
    <w:rsid w:val="00256C2D"/>
    <w:rsid w:val="00260E46"/>
    <w:rsid w:val="00285003"/>
    <w:rsid w:val="00286B5A"/>
    <w:rsid w:val="002A0DB9"/>
    <w:rsid w:val="002A243D"/>
    <w:rsid w:val="002A5A61"/>
    <w:rsid w:val="002B2B0A"/>
    <w:rsid w:val="002B6CBC"/>
    <w:rsid w:val="002C322E"/>
    <w:rsid w:val="002E0300"/>
    <w:rsid w:val="002E6912"/>
    <w:rsid w:val="002F445B"/>
    <w:rsid w:val="00301138"/>
    <w:rsid w:val="00311756"/>
    <w:rsid w:val="00312D0C"/>
    <w:rsid w:val="00321FF3"/>
    <w:rsid w:val="003243E5"/>
    <w:rsid w:val="0032790D"/>
    <w:rsid w:val="00330A5D"/>
    <w:rsid w:val="00331102"/>
    <w:rsid w:val="0035028F"/>
    <w:rsid w:val="00360F1C"/>
    <w:rsid w:val="00396B14"/>
    <w:rsid w:val="003C6809"/>
    <w:rsid w:val="00404083"/>
    <w:rsid w:val="00406B0D"/>
    <w:rsid w:val="0042161F"/>
    <w:rsid w:val="00435EAD"/>
    <w:rsid w:val="00454BBA"/>
    <w:rsid w:val="00460871"/>
    <w:rsid w:val="00464D68"/>
    <w:rsid w:val="00485980"/>
    <w:rsid w:val="00496293"/>
    <w:rsid w:val="004A67C1"/>
    <w:rsid w:val="004B71F6"/>
    <w:rsid w:val="004E45BC"/>
    <w:rsid w:val="004E4C6D"/>
    <w:rsid w:val="004F492E"/>
    <w:rsid w:val="005301DF"/>
    <w:rsid w:val="005630A5"/>
    <w:rsid w:val="00571C56"/>
    <w:rsid w:val="00573F95"/>
    <w:rsid w:val="00577A37"/>
    <w:rsid w:val="00596D3D"/>
    <w:rsid w:val="005C7B85"/>
    <w:rsid w:val="005D4941"/>
    <w:rsid w:val="005E5D1F"/>
    <w:rsid w:val="005F175B"/>
    <w:rsid w:val="006015D3"/>
    <w:rsid w:val="00601757"/>
    <w:rsid w:val="006119DA"/>
    <w:rsid w:val="006278BE"/>
    <w:rsid w:val="00646260"/>
    <w:rsid w:val="006616D8"/>
    <w:rsid w:val="00685D7C"/>
    <w:rsid w:val="00697B2E"/>
    <w:rsid w:val="006A3344"/>
    <w:rsid w:val="006C427A"/>
    <w:rsid w:val="006C7C69"/>
    <w:rsid w:val="006D2197"/>
    <w:rsid w:val="006E69EA"/>
    <w:rsid w:val="006E74BF"/>
    <w:rsid w:val="00700BCE"/>
    <w:rsid w:val="00726A90"/>
    <w:rsid w:val="00737A37"/>
    <w:rsid w:val="00737C1C"/>
    <w:rsid w:val="00745760"/>
    <w:rsid w:val="00756662"/>
    <w:rsid w:val="00762F1C"/>
    <w:rsid w:val="00766BD7"/>
    <w:rsid w:val="00766EAF"/>
    <w:rsid w:val="007976BB"/>
    <w:rsid w:val="007A2BBC"/>
    <w:rsid w:val="007A5ED1"/>
    <w:rsid w:val="007B7BEA"/>
    <w:rsid w:val="007C03EB"/>
    <w:rsid w:val="007C3D00"/>
    <w:rsid w:val="007D3A84"/>
    <w:rsid w:val="007D76F6"/>
    <w:rsid w:val="007E21FE"/>
    <w:rsid w:val="007E7C99"/>
    <w:rsid w:val="0080771D"/>
    <w:rsid w:val="00824D19"/>
    <w:rsid w:val="00844E62"/>
    <w:rsid w:val="00890597"/>
    <w:rsid w:val="008938FE"/>
    <w:rsid w:val="008A007C"/>
    <w:rsid w:val="008C3304"/>
    <w:rsid w:val="008C5643"/>
    <w:rsid w:val="008F7836"/>
    <w:rsid w:val="00901810"/>
    <w:rsid w:val="009043F1"/>
    <w:rsid w:val="00913374"/>
    <w:rsid w:val="00945AD5"/>
    <w:rsid w:val="00945C95"/>
    <w:rsid w:val="00951623"/>
    <w:rsid w:val="009670DE"/>
    <w:rsid w:val="00995A66"/>
    <w:rsid w:val="009A7F8D"/>
    <w:rsid w:val="009B2E68"/>
    <w:rsid w:val="009B4971"/>
    <w:rsid w:val="009B4C31"/>
    <w:rsid w:val="009D6B96"/>
    <w:rsid w:val="009D7ADF"/>
    <w:rsid w:val="009E15E5"/>
    <w:rsid w:val="009E20D6"/>
    <w:rsid w:val="009E3319"/>
    <w:rsid w:val="009F4224"/>
    <w:rsid w:val="00A25ABE"/>
    <w:rsid w:val="00A31E3A"/>
    <w:rsid w:val="00A61E4B"/>
    <w:rsid w:val="00A62B9B"/>
    <w:rsid w:val="00A64E63"/>
    <w:rsid w:val="00A7762B"/>
    <w:rsid w:val="00A77DC2"/>
    <w:rsid w:val="00A87374"/>
    <w:rsid w:val="00A92AB4"/>
    <w:rsid w:val="00A945CE"/>
    <w:rsid w:val="00A975C7"/>
    <w:rsid w:val="00AA2A68"/>
    <w:rsid w:val="00AC7911"/>
    <w:rsid w:val="00AD2771"/>
    <w:rsid w:val="00AE66DB"/>
    <w:rsid w:val="00AE69CA"/>
    <w:rsid w:val="00AF7732"/>
    <w:rsid w:val="00B02233"/>
    <w:rsid w:val="00B30F73"/>
    <w:rsid w:val="00B40C85"/>
    <w:rsid w:val="00B54067"/>
    <w:rsid w:val="00B73AD8"/>
    <w:rsid w:val="00B74FB4"/>
    <w:rsid w:val="00B95792"/>
    <w:rsid w:val="00BB0B5D"/>
    <w:rsid w:val="00BB55A1"/>
    <w:rsid w:val="00BB659F"/>
    <w:rsid w:val="00BF2C17"/>
    <w:rsid w:val="00BF3A67"/>
    <w:rsid w:val="00C02B1B"/>
    <w:rsid w:val="00C03FE2"/>
    <w:rsid w:val="00C133CA"/>
    <w:rsid w:val="00C14A90"/>
    <w:rsid w:val="00C1773B"/>
    <w:rsid w:val="00C42031"/>
    <w:rsid w:val="00C726CD"/>
    <w:rsid w:val="00C96D78"/>
    <w:rsid w:val="00CB6B42"/>
    <w:rsid w:val="00CC0041"/>
    <w:rsid w:val="00CC3468"/>
    <w:rsid w:val="00CE728A"/>
    <w:rsid w:val="00D2358B"/>
    <w:rsid w:val="00D478CE"/>
    <w:rsid w:val="00D56491"/>
    <w:rsid w:val="00D61806"/>
    <w:rsid w:val="00D71679"/>
    <w:rsid w:val="00D722F3"/>
    <w:rsid w:val="00D835BB"/>
    <w:rsid w:val="00DA3A78"/>
    <w:rsid w:val="00DA6D87"/>
    <w:rsid w:val="00DA751A"/>
    <w:rsid w:val="00DC55C6"/>
    <w:rsid w:val="00DD3DD2"/>
    <w:rsid w:val="00DE20BD"/>
    <w:rsid w:val="00DF6771"/>
    <w:rsid w:val="00E01D28"/>
    <w:rsid w:val="00E20986"/>
    <w:rsid w:val="00E262F3"/>
    <w:rsid w:val="00E327C4"/>
    <w:rsid w:val="00E51E09"/>
    <w:rsid w:val="00E56E1C"/>
    <w:rsid w:val="00E614C2"/>
    <w:rsid w:val="00E664C5"/>
    <w:rsid w:val="00E94743"/>
    <w:rsid w:val="00E959AC"/>
    <w:rsid w:val="00EA261D"/>
    <w:rsid w:val="00EB6D0B"/>
    <w:rsid w:val="00EF2E89"/>
    <w:rsid w:val="00EF3409"/>
    <w:rsid w:val="00F0130E"/>
    <w:rsid w:val="00F04BC3"/>
    <w:rsid w:val="00F10B5A"/>
    <w:rsid w:val="00F35180"/>
    <w:rsid w:val="00F37890"/>
    <w:rsid w:val="00F50C57"/>
    <w:rsid w:val="00F51D3D"/>
    <w:rsid w:val="00F574BA"/>
    <w:rsid w:val="00F90286"/>
    <w:rsid w:val="00FA1990"/>
    <w:rsid w:val="00FB3460"/>
    <w:rsid w:val="00FC36A2"/>
    <w:rsid w:val="00FC4103"/>
    <w:rsid w:val="00FC50F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685D7C"/>
    <w:rPr>
      <w:color w:val="0000FF"/>
      <w:u w:val="single"/>
    </w:rPr>
  </w:style>
  <w:style w:type="paragraph" w:styleId="ListParagraph">
    <w:name w:val="List Paragraph"/>
    <w:basedOn w:val="Normal"/>
    <w:qFormat/>
    <w:rsid w:val="006E74BF"/>
    <w:pPr>
      <w:suppressAutoHyphens/>
      <w:autoSpaceDN w:val="0"/>
      <w:spacing w:after="0" w:line="240" w:lineRule="auto"/>
      <w:ind w:left="720"/>
    </w:pPr>
  </w:style>
  <w:style w:type="paragraph" w:customStyle="1" w:styleId="s3">
    <w:name w:val="s3"/>
    <w:basedOn w:val="Normal"/>
    <w:rsid w:val="00074C75"/>
    <w:pPr>
      <w:spacing w:before="100" w:beforeAutospacing="1" w:after="100" w:afterAutospacing="1" w:line="240" w:lineRule="auto"/>
    </w:pPr>
    <w:rPr>
      <w:rFonts w:cs="Calibri"/>
      <w:lang w:eastAsia="hr-HR"/>
    </w:rPr>
  </w:style>
  <w:style w:type="paragraph" w:customStyle="1" w:styleId="s6">
    <w:name w:val="s6"/>
    <w:basedOn w:val="Normal"/>
    <w:rsid w:val="00074C75"/>
    <w:pPr>
      <w:spacing w:before="100" w:beforeAutospacing="1" w:after="100" w:afterAutospacing="1" w:line="240" w:lineRule="auto"/>
    </w:pPr>
    <w:rPr>
      <w:rFonts w:cs="Calibri"/>
      <w:lang w:eastAsia="hr-HR"/>
    </w:rPr>
  </w:style>
  <w:style w:type="paragraph" w:customStyle="1" w:styleId="s21">
    <w:name w:val="s21"/>
    <w:basedOn w:val="Normal"/>
    <w:rsid w:val="00074C75"/>
    <w:pPr>
      <w:spacing w:before="100" w:beforeAutospacing="1" w:after="100" w:afterAutospacing="1" w:line="240" w:lineRule="auto"/>
    </w:pPr>
    <w:rPr>
      <w:rFonts w:cs="Calibri"/>
      <w:lang w:eastAsia="hr-HR"/>
    </w:rPr>
  </w:style>
  <w:style w:type="character" w:customStyle="1" w:styleId="s5">
    <w:name w:val="s5"/>
    <w:rsid w:val="00074C75"/>
  </w:style>
  <w:style w:type="character" w:customStyle="1" w:styleId="s4">
    <w:name w:val="s4"/>
    <w:rsid w:val="00074C75"/>
  </w:style>
  <w:style w:type="character" w:customStyle="1" w:styleId="s2">
    <w:name w:val="s2"/>
    <w:rsid w:val="00074C75"/>
  </w:style>
  <w:style w:type="character" w:customStyle="1" w:styleId="UnresolvedMention">
    <w:name w:val="Unresolved Mention"/>
    <w:uiPriority w:val="99"/>
    <w:semiHidden/>
    <w:unhideWhenUsed/>
    <w:rsid w:val="00DA3A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lataric@hu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lata:Users:norma1:Library:Containers:com.apple.mail:Data:Library:Mail%20Downloads:HUP_memo_20_god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A65E-5188-4052-AF71-6F2D794F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HUP_memo_20_godina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Links>
    <vt:vector size="6" baseType="variant"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mailto:ivana.zlataric@hup.hr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cp:lastModifiedBy>Korisnik</cp:lastModifiedBy>
  <cp:revision>2</cp:revision>
  <dcterms:created xsi:type="dcterms:W3CDTF">2019-04-02T01:07:00Z</dcterms:created>
  <dcterms:modified xsi:type="dcterms:W3CDTF">2019-04-02T01:07:00Z</dcterms:modified>
</cp:coreProperties>
</file>