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C1" w:rsidRPr="008F496A" w:rsidRDefault="001C52D4" w:rsidP="00A229F8">
      <w:pPr>
        <w:rPr>
          <w:lang w:val="en-US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1181ED4E" wp14:editId="40799384">
            <wp:simplePos x="0" y="0"/>
            <wp:positionH relativeFrom="column">
              <wp:posOffset>-47625</wp:posOffset>
            </wp:positionH>
            <wp:positionV relativeFrom="paragraph">
              <wp:posOffset>-304800</wp:posOffset>
            </wp:positionV>
            <wp:extent cx="828675" cy="828675"/>
            <wp:effectExtent l="0" t="0" r="9525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EC1" w:rsidRPr="008F496A"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131D020D" wp14:editId="5AE4710E">
            <wp:simplePos x="0" y="0"/>
            <wp:positionH relativeFrom="column">
              <wp:posOffset>-238125</wp:posOffset>
            </wp:positionH>
            <wp:positionV relativeFrom="paragraph">
              <wp:posOffset>-476250</wp:posOffset>
            </wp:positionV>
            <wp:extent cx="1192389" cy="121920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89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EC1" w:rsidRPr="008F496A" w:rsidRDefault="00CB2EC1" w:rsidP="00A229F8">
      <w:pPr>
        <w:rPr>
          <w:lang w:val="en-US"/>
        </w:rPr>
      </w:pPr>
    </w:p>
    <w:p w:rsidR="00CB2EC1" w:rsidRPr="008F496A" w:rsidRDefault="00E7048A" w:rsidP="00A229F8">
      <w:pPr>
        <w:rPr>
          <w:lang w:val="en-US"/>
        </w:rPr>
      </w:pPr>
      <w:r w:rsidRPr="00FC7792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EF1A7E" wp14:editId="57D81C61">
                <wp:simplePos x="0" y="0"/>
                <wp:positionH relativeFrom="margin">
                  <wp:posOffset>4972050</wp:posOffset>
                </wp:positionH>
                <wp:positionV relativeFrom="paragraph">
                  <wp:posOffset>13335</wp:posOffset>
                </wp:positionV>
                <wp:extent cx="1457325" cy="9715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92" w:rsidRPr="00F45E65" w:rsidRDefault="00F45E65">
                            <w:pPr>
                              <w:rPr>
                                <w:b/>
                              </w:rPr>
                            </w:pPr>
                            <w:r w:rsidRPr="00F45E65">
                              <w:rPr>
                                <w:b/>
                              </w:rPr>
                              <w:t xml:space="preserve">SREDNJA ŠKOLA LOVRE MONTIJA </w:t>
                            </w:r>
                          </w:p>
                          <w:p w:rsidR="00F45E65" w:rsidRPr="00F45E65" w:rsidRDefault="00F45E65">
                            <w:pPr>
                              <w:rPr>
                                <w:b/>
                              </w:rPr>
                            </w:pPr>
                            <w:r w:rsidRPr="00F45E65">
                              <w:rPr>
                                <w:b/>
                              </w:rPr>
                              <w:t>IKIČINA 30</w:t>
                            </w:r>
                          </w:p>
                          <w:p w:rsidR="00F45E65" w:rsidRPr="00F45E65" w:rsidRDefault="00F45E65">
                            <w:pPr>
                              <w:rPr>
                                <w:b/>
                              </w:rPr>
                            </w:pPr>
                            <w:r w:rsidRPr="00F45E65">
                              <w:rPr>
                                <w:b/>
                              </w:rPr>
                              <w:t>22300 KNIN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1A7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91.5pt;margin-top:1.05pt;width:114.7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">
                <v:textbox>
                  <w:txbxContent>
                    <w:p w:rsidR="00FC7792" w:rsidRPr="00F45E65" w:rsidRDefault="00F45E65">
                      <w:pPr>
                        <w:rPr>
                          <w:b/>
                        </w:rPr>
                      </w:pPr>
                      <w:r w:rsidRPr="00F45E65">
                        <w:rPr>
                          <w:b/>
                        </w:rPr>
                        <w:t xml:space="preserve">SREDNJA ŠKOLA LOVRE MONTIJA </w:t>
                      </w:r>
                    </w:p>
                    <w:p w:rsidR="00F45E65" w:rsidRPr="00F45E65" w:rsidRDefault="00F45E65">
                      <w:pPr>
                        <w:rPr>
                          <w:b/>
                        </w:rPr>
                      </w:pPr>
                      <w:r w:rsidRPr="00F45E65">
                        <w:rPr>
                          <w:b/>
                        </w:rPr>
                        <w:t>IKIČINA 30</w:t>
                      </w:r>
                    </w:p>
                    <w:p w:rsidR="00F45E65" w:rsidRPr="00F45E65" w:rsidRDefault="00F45E65">
                      <w:pPr>
                        <w:rPr>
                          <w:b/>
                        </w:rPr>
                      </w:pPr>
                      <w:r w:rsidRPr="00F45E65">
                        <w:rPr>
                          <w:b/>
                        </w:rPr>
                        <w:t>22300 KNIN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9F8" w:rsidRPr="008F496A" w:rsidRDefault="00833BD3" w:rsidP="00A229F8">
      <w:pPr>
        <w:rPr>
          <w:lang w:val="en-US"/>
        </w:rPr>
      </w:pPr>
      <w:r w:rsidRPr="008F496A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767EFBE2" wp14:editId="0092142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3800" cy="190195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F17" w:rsidRPr="008F496A" w:rsidRDefault="00784F17" w:rsidP="00784F17">
      <w:pPr>
        <w:jc w:val="right"/>
        <w:rPr>
          <w:lang w:val="en-US"/>
        </w:rPr>
      </w:pPr>
    </w:p>
    <w:p w:rsidR="001C52D4" w:rsidRDefault="00E7048A" w:rsidP="001C52D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</w:t>
      </w:r>
      <w:r w:rsidR="00B364B7">
        <w:rPr>
          <w:b/>
          <w:sz w:val="28"/>
          <w:lang w:val="en-US"/>
        </w:rPr>
        <w:t>POZIV NA RADIONICE</w:t>
      </w:r>
      <w:r w:rsidR="001C52D4">
        <w:rPr>
          <w:b/>
          <w:sz w:val="28"/>
          <w:lang w:val="en-US"/>
        </w:rPr>
        <w:t xml:space="preserve"> </w:t>
      </w:r>
    </w:p>
    <w:p w:rsidR="00784F17" w:rsidRPr="001C52D4" w:rsidRDefault="001C52D4" w:rsidP="001C52D4">
      <w:pPr>
        <w:jc w:val="center"/>
        <w:rPr>
          <w:b/>
          <w:sz w:val="28"/>
          <w:szCs w:val="20"/>
        </w:rPr>
      </w:pPr>
      <w:r w:rsidRPr="001C52D4">
        <w:rPr>
          <w:b/>
          <w:sz w:val="28"/>
        </w:rPr>
        <w:t>učenicima osmih razreda</w:t>
      </w:r>
    </w:p>
    <w:tbl>
      <w:tblPr>
        <w:tblStyle w:val="Reetkatablice"/>
        <w:tblW w:w="9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BB0" w:themeFill="accent3" w:themeFillTint="66"/>
        <w:tblLook w:val="04A0" w:firstRow="1" w:lastRow="0" w:firstColumn="1" w:lastColumn="0" w:noHBand="0" w:noVBand="1"/>
      </w:tblPr>
      <w:tblGrid>
        <w:gridCol w:w="9870"/>
      </w:tblGrid>
      <w:tr w:rsidR="00784F17" w:rsidRPr="008F496A" w:rsidTr="00F45E65">
        <w:trPr>
          <w:trHeight w:val="144"/>
          <w:jc w:val="center"/>
        </w:trPr>
        <w:tc>
          <w:tcPr>
            <w:tcW w:w="9870" w:type="dxa"/>
            <w:shd w:val="clear" w:color="auto" w:fill="E5EBB0" w:themeFill="accent3" w:themeFillTint="66"/>
          </w:tcPr>
          <w:p w:rsidR="00784F17" w:rsidRPr="001C52D4" w:rsidRDefault="001C52D4" w:rsidP="001C52D4">
            <w:pPr>
              <w:pStyle w:val="Citat"/>
              <w:rPr>
                <w:lang w:val="en-US"/>
              </w:rPr>
            </w:pPr>
            <w:r w:rsidRPr="001C52D4">
              <w:rPr>
                <w:b/>
                <w:color w:val="029676" w:themeColor="accent4"/>
                <w:sz w:val="36"/>
                <w:lang w:bidi="hr-HR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„ČUVAJMO PRIRODU I PRIRODA ĆE ČUVATI NAS“</w:t>
            </w:r>
          </w:p>
        </w:tc>
      </w:tr>
      <w:tr w:rsidR="00784F17" w:rsidRPr="008F496A" w:rsidTr="00F45E65">
        <w:trPr>
          <w:trHeight w:val="136"/>
          <w:jc w:val="center"/>
        </w:trPr>
        <w:tc>
          <w:tcPr>
            <w:tcW w:w="9870" w:type="dxa"/>
            <w:shd w:val="clear" w:color="auto" w:fill="E5EBB0" w:themeFill="accent3" w:themeFillTint="66"/>
          </w:tcPr>
          <w:p w:rsidR="00784F17" w:rsidRPr="008F496A" w:rsidRDefault="00784F17" w:rsidP="00D042A1">
            <w:pPr>
              <w:rPr>
                <w:rFonts w:ascii="Franklin Gothic Book" w:hAnsi="Franklin Gothic Book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F45E65" w:rsidRDefault="00F45E65" w:rsidP="001C52D4">
      <w:pPr>
        <w:spacing w:after="60"/>
        <w:ind w:left="9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130DB8" w:rsidRPr="00F45E65" w:rsidRDefault="00B364B7" w:rsidP="001C52D4">
      <w:pPr>
        <w:spacing w:after="60"/>
        <w:ind w:left="90"/>
        <w:jc w:val="center"/>
        <w:rPr>
          <w:rFonts w:ascii="Arial" w:hAnsi="Arial" w:cs="Arial"/>
          <w:b/>
          <w:sz w:val="20"/>
          <w:szCs w:val="20"/>
        </w:rPr>
      </w:pPr>
      <w:r w:rsidRPr="00F45E65">
        <w:rPr>
          <w:rFonts w:ascii="Arial" w:hAnsi="Arial" w:cs="Arial"/>
          <w:b/>
          <w:sz w:val="20"/>
          <w:szCs w:val="20"/>
        </w:rPr>
        <w:t>koje</w:t>
      </w:r>
      <w:r w:rsidR="001C52D4" w:rsidRPr="00F45E65">
        <w:rPr>
          <w:rFonts w:ascii="Arial" w:hAnsi="Arial" w:cs="Arial"/>
          <w:b/>
          <w:sz w:val="20"/>
          <w:szCs w:val="20"/>
        </w:rPr>
        <w:t xml:space="preserve"> će se održati u sklopu obilježavanja Dana otvorenih vrata te nadolazećeg Dana planeta zemlje u  utorak, 16. travnja  2019. godine od 10.30 do 13.00 u prostorijama Srednje škole Lovre Montija.</w:t>
      </w:r>
    </w:p>
    <w:p w:rsidR="00A16BC3" w:rsidRPr="00EA130F" w:rsidRDefault="00A16BC3" w:rsidP="005C2A45">
      <w:pPr>
        <w:spacing w:after="60"/>
        <w:ind w:left="90"/>
        <w:rPr>
          <w:rFonts w:ascii="Franklin Gothic Book" w:hAnsi="Franklin Gothic Book"/>
          <w:sz w:val="20"/>
          <w:szCs w:val="20"/>
          <w:lang w:val="en-US"/>
        </w:rPr>
      </w:pPr>
    </w:p>
    <w:p w:rsidR="0099231C" w:rsidRPr="00784514" w:rsidRDefault="00784514" w:rsidP="006A319B">
      <w:pPr>
        <w:spacing w:after="60"/>
        <w:ind w:left="9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Poštovani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784514" w:rsidRDefault="00784514" w:rsidP="00BB73EE">
      <w:pPr>
        <w:spacing w:after="60"/>
        <w:ind w:left="90"/>
        <w:rPr>
          <w:rFonts w:ascii="Arial" w:hAnsi="Arial" w:cs="Arial"/>
          <w:lang w:bidi="hr-HR"/>
        </w:rPr>
      </w:pPr>
    </w:p>
    <w:p w:rsidR="00F45E65" w:rsidRPr="00F45E65" w:rsidRDefault="00784514" w:rsidP="00B364B7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lang w:bidi="hr-HR"/>
        </w:rPr>
        <w:tab/>
      </w:r>
      <w:r w:rsidR="00B364B7" w:rsidRPr="00F45E65">
        <w:rPr>
          <w:rFonts w:ascii="Arial" w:hAnsi="Arial" w:cs="Arial"/>
          <w:sz w:val="20"/>
          <w:szCs w:val="20"/>
          <w:lang w:bidi="hr-HR"/>
        </w:rPr>
        <w:t>c</w:t>
      </w:r>
      <w:r w:rsidRPr="00F45E65">
        <w:rPr>
          <w:rFonts w:ascii="Arial" w:hAnsi="Arial" w:cs="Arial"/>
          <w:sz w:val="20"/>
          <w:szCs w:val="20"/>
          <w:lang w:bidi="hr-HR"/>
        </w:rPr>
        <w:t xml:space="preserve">ilj ove radionice je razvijanje poduzetničkog načina </w:t>
      </w:r>
      <w:r w:rsidR="002640C8" w:rsidRPr="00F45E65">
        <w:rPr>
          <w:rFonts w:ascii="Arial" w:hAnsi="Arial" w:cs="Arial"/>
          <w:sz w:val="20"/>
          <w:szCs w:val="20"/>
          <w:lang w:bidi="hr-HR"/>
        </w:rPr>
        <w:t>promišljanja i djelovanja u svakodnevnom životu i radu te aktiviranje osobnih potencijala učenika na kreativan , k</w:t>
      </w:r>
      <w:r w:rsidR="00B364B7" w:rsidRPr="00F45E65">
        <w:rPr>
          <w:rFonts w:ascii="Arial" w:hAnsi="Arial" w:cs="Arial"/>
          <w:sz w:val="20"/>
          <w:szCs w:val="20"/>
          <w:lang w:bidi="hr-HR"/>
        </w:rPr>
        <w:t>onstruktivan i inovativan način.</w:t>
      </w:r>
      <w:r w:rsidR="00B364B7" w:rsidRPr="00F45E65">
        <w:rPr>
          <w:rFonts w:ascii="Arial" w:hAnsi="Arial" w:cs="Arial"/>
          <w:bCs/>
          <w:sz w:val="20"/>
          <w:szCs w:val="20"/>
        </w:rPr>
        <w:t xml:space="preserve"> Učenje o poduzetništvu u školi omogućuje učenicima da razviju svoje vještine , znanja i stavove kako bi postali poduzetni te da ih se ohrabri da svoje ideje pretvore u akcije.</w:t>
      </w:r>
    </w:p>
    <w:p w:rsidR="005E1D95" w:rsidRPr="00F45E65" w:rsidRDefault="00F45E65" w:rsidP="00B364B7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45E65">
        <w:rPr>
          <w:rFonts w:ascii="Arial" w:hAnsi="Arial" w:cs="Arial"/>
          <w:bCs/>
          <w:sz w:val="20"/>
          <w:szCs w:val="20"/>
        </w:rPr>
        <w:t>U programu aktivnosti planirane su četiri radionice a svaka radionica sastoji se od teorijskog i praktičnog dijela.</w:t>
      </w:r>
    </w:p>
    <w:tbl>
      <w:tblPr>
        <w:tblStyle w:val="Tamnatablicapopisa5-isticanje3"/>
        <w:tblW w:w="0" w:type="auto"/>
        <w:tblLook w:val="04A0" w:firstRow="1" w:lastRow="0" w:firstColumn="1" w:lastColumn="0" w:noHBand="0" w:noVBand="1"/>
      </w:tblPr>
      <w:tblGrid>
        <w:gridCol w:w="2246"/>
        <w:gridCol w:w="4480"/>
        <w:gridCol w:w="2241"/>
      </w:tblGrid>
      <w:tr w:rsidR="005E1D95" w:rsidRPr="005E1D95" w:rsidTr="005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26" w:type="dxa"/>
            <w:gridSpan w:val="2"/>
          </w:tcPr>
          <w:p w:rsidR="005E1D95" w:rsidRPr="005E1D95" w:rsidRDefault="005E1D9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000000" w:themeColor="text1"/>
                <w:sz w:val="24"/>
              </w:rPr>
            </w:pPr>
            <w:r w:rsidRPr="005E1D95">
              <w:rPr>
                <w:rFonts w:ascii="Arial" w:hAnsi="Arial" w:cs="Arial"/>
                <w:bCs w:val="0"/>
                <w:color w:val="000000" w:themeColor="text1"/>
                <w:sz w:val="24"/>
              </w:rPr>
              <w:t>PROGRAM AKTIVNOSTI :</w:t>
            </w:r>
          </w:p>
        </w:tc>
        <w:tc>
          <w:tcPr>
            <w:tcW w:w="2241" w:type="dxa"/>
          </w:tcPr>
          <w:p w:rsidR="005E1D95" w:rsidRPr="005E1D95" w:rsidRDefault="005E1D95" w:rsidP="00B364B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</w:rPr>
            </w:pPr>
          </w:p>
        </w:tc>
      </w:tr>
      <w:tr w:rsidR="005E1D95" w:rsidTr="0094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5E1D95" w:rsidRPr="00F45E65" w:rsidRDefault="005E1D9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F45E65">
              <w:rPr>
                <w:rFonts w:ascii="Arial" w:hAnsi="Arial" w:cs="Arial"/>
                <w:bCs w:val="0"/>
                <w:color w:val="auto"/>
              </w:rPr>
              <w:t>10:20 – 10.30</w:t>
            </w:r>
          </w:p>
        </w:tc>
        <w:tc>
          <w:tcPr>
            <w:tcW w:w="6721" w:type="dxa"/>
            <w:gridSpan w:val="2"/>
          </w:tcPr>
          <w:p w:rsidR="005E1D95" w:rsidRPr="005E1D95" w:rsidRDefault="005E1D95" w:rsidP="00B364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OKUPLJANJE SUDIONIKA I POSJETITELJA U ŠKOLSKOJ KNJIŽNICI</w:t>
            </w:r>
          </w:p>
        </w:tc>
      </w:tr>
      <w:tr w:rsidR="005E1D95" w:rsidTr="0027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5E1D95" w:rsidRPr="00F45E65" w:rsidRDefault="005E1D9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F45E65">
              <w:rPr>
                <w:rFonts w:ascii="Arial" w:hAnsi="Arial" w:cs="Arial"/>
                <w:bCs w:val="0"/>
                <w:color w:val="auto"/>
              </w:rPr>
              <w:t>10:30 – 11.30</w:t>
            </w:r>
          </w:p>
        </w:tc>
        <w:tc>
          <w:tcPr>
            <w:tcW w:w="6721" w:type="dxa"/>
            <w:gridSpan w:val="2"/>
          </w:tcPr>
          <w:p w:rsidR="005E1D95" w:rsidRPr="005E1D95" w:rsidRDefault="005E1D95" w:rsidP="00B364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PREDSTAVLJANJE I OBILAZAK ŠKOLE</w:t>
            </w:r>
          </w:p>
        </w:tc>
      </w:tr>
      <w:tr w:rsidR="005E1D95" w:rsidTr="00F30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5E1D95" w:rsidRPr="00F45E65" w:rsidRDefault="00500D8D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11:30 – 12:30</w:t>
            </w:r>
          </w:p>
        </w:tc>
        <w:tc>
          <w:tcPr>
            <w:tcW w:w="6721" w:type="dxa"/>
            <w:gridSpan w:val="2"/>
          </w:tcPr>
          <w:p w:rsidR="005E1D95" w:rsidRPr="005E1D95" w:rsidRDefault="00A3727C" w:rsidP="00B364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RADIONICE:</w:t>
            </w:r>
          </w:p>
        </w:tc>
      </w:tr>
      <w:tr w:rsidR="005E1D95" w:rsidTr="00B87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5E1D95" w:rsidRPr="00F45E65" w:rsidRDefault="005E1D9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6721" w:type="dxa"/>
            <w:gridSpan w:val="2"/>
          </w:tcPr>
          <w:p w:rsidR="005E1D95" w:rsidRPr="00A3727C" w:rsidRDefault="00A3727C" w:rsidP="00F45E6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27C">
              <w:rPr>
                <w:rFonts w:ascii="Arial" w:hAnsi="Arial" w:cs="Arial"/>
                <w:b/>
                <w:bCs/>
                <w:color w:val="000000" w:themeColor="text1"/>
              </w:rPr>
              <w:t xml:space="preserve">1.  </w:t>
            </w:r>
            <w:r w:rsidR="00F45E65">
              <w:rPr>
                <w:rFonts w:ascii="Arial" w:hAnsi="Arial" w:cs="Arial"/>
                <w:b/>
                <w:bCs/>
                <w:color w:val="000000" w:themeColor="text1"/>
              </w:rPr>
              <w:t>„J</w:t>
            </w:r>
            <w:r w:rsidRPr="00A3727C">
              <w:rPr>
                <w:rFonts w:ascii="Arial" w:hAnsi="Arial" w:cs="Arial"/>
                <w:b/>
                <w:bCs/>
                <w:color w:val="000000" w:themeColor="text1"/>
              </w:rPr>
              <w:t>EDNO DIJETE – JEDAN CVIJET</w:t>
            </w:r>
            <w:r w:rsidR="00F45E65">
              <w:rPr>
                <w:rFonts w:ascii="Arial" w:hAnsi="Arial" w:cs="Arial"/>
                <w:b/>
                <w:bCs/>
                <w:color w:val="000000" w:themeColor="text1"/>
              </w:rPr>
              <w:t>“</w:t>
            </w:r>
            <w:r w:rsidRPr="00A3727C">
              <w:rPr>
                <w:rFonts w:ascii="Arial" w:hAnsi="Arial" w:cs="Arial"/>
                <w:b/>
                <w:bCs/>
                <w:color w:val="000000" w:themeColor="text1"/>
              </w:rPr>
              <w:t>( voditelj: prof. Marija Vidović)</w:t>
            </w:r>
          </w:p>
        </w:tc>
      </w:tr>
      <w:tr w:rsidR="00F45E65" w:rsidTr="00D8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5E65" w:rsidRPr="00F45E65" w:rsidRDefault="00F45E6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6721" w:type="dxa"/>
            <w:gridSpan w:val="2"/>
          </w:tcPr>
          <w:p w:rsidR="00F45E65" w:rsidRPr="00A3727C" w:rsidRDefault="00F45E65" w:rsidP="00B364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3727C">
              <w:rPr>
                <w:rFonts w:ascii="Arial" w:hAnsi="Arial" w:cs="Arial"/>
                <w:b/>
                <w:bCs/>
                <w:color w:val="000000" w:themeColor="text1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„BUDIMO PODUZETNI –OD IDEJE DO PROIZVODA“ (voditelj: prof. Kristina Tepić)</w:t>
            </w:r>
          </w:p>
        </w:tc>
      </w:tr>
      <w:tr w:rsidR="00F45E65" w:rsidTr="00966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5E65" w:rsidRPr="00F45E65" w:rsidRDefault="00F45E6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6721" w:type="dxa"/>
            <w:gridSpan w:val="2"/>
          </w:tcPr>
          <w:p w:rsidR="00F45E65" w:rsidRPr="00A3727C" w:rsidRDefault="00F45E65" w:rsidP="00B364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3.  KREATIVNA RADIONICA- „NAJLJEPŠE USKRSNO JAJE“ (voditelj : prof. Nikolina Grizelj )</w:t>
            </w:r>
          </w:p>
        </w:tc>
      </w:tr>
      <w:tr w:rsidR="00F45E65" w:rsidTr="00966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5E65" w:rsidRPr="00F45E65" w:rsidRDefault="00F45E6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6721" w:type="dxa"/>
            <w:gridSpan w:val="2"/>
          </w:tcPr>
          <w:p w:rsidR="00F45E65" w:rsidRDefault="00F45E65" w:rsidP="00B364B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4. RAZVIJANJE KOMUNIKACIJSKO - PREZENTACIJSKIH VJEŠTINA (voditelj : prof. Dragan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Boduljak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</w:tr>
      <w:tr w:rsidR="00F45E65" w:rsidTr="00966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6" w:type="dxa"/>
          </w:tcPr>
          <w:p w:rsidR="00F45E65" w:rsidRPr="00F45E65" w:rsidRDefault="00F45E65" w:rsidP="00B364B7">
            <w:pPr>
              <w:spacing w:line="360" w:lineRule="auto"/>
              <w:jc w:val="both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12:</w:t>
            </w:r>
            <w:r w:rsidR="00500D8D">
              <w:rPr>
                <w:rFonts w:ascii="Arial" w:hAnsi="Arial" w:cs="Arial"/>
                <w:bCs w:val="0"/>
                <w:color w:val="auto"/>
              </w:rPr>
              <w:t>30 - 13:00</w:t>
            </w:r>
          </w:p>
        </w:tc>
        <w:tc>
          <w:tcPr>
            <w:tcW w:w="6721" w:type="dxa"/>
            <w:gridSpan w:val="2"/>
          </w:tcPr>
          <w:p w:rsidR="00F45E65" w:rsidRDefault="00500D8D" w:rsidP="00B364B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PROGLA</w:t>
            </w:r>
            <w:r w:rsidR="00AC3483">
              <w:rPr>
                <w:rFonts w:ascii="Arial" w:hAnsi="Arial" w:cs="Arial"/>
                <w:b/>
                <w:bCs/>
                <w:color w:val="000000" w:themeColor="text1"/>
              </w:rPr>
              <w:t>ŠENJE POBJEDNIKA I PODJELA NAGRADA</w:t>
            </w:r>
          </w:p>
        </w:tc>
      </w:tr>
    </w:tbl>
    <w:p w:rsidR="00AC3483" w:rsidRDefault="00AC3483" w:rsidP="00015686">
      <w:pPr>
        <w:spacing w:after="60" w:line="360" w:lineRule="auto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lastRenderedPageBreak/>
        <w:t>Zbog sudjelovanja više osnovnih škola u našim planiranim aktivnostima morali smo ograničiti</w:t>
      </w:r>
      <w:r w:rsidRPr="00AC3483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broj sudionika</w:t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na 40 učenika</w:t>
      </w:r>
      <w:r w:rsidR="005B622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( po 10 učenika za svaku od navedenih radionica)</w:t>
      </w:r>
      <w:r w:rsidRPr="00AC3483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u radionicama </w:t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stoga Vas  </w:t>
      </w:r>
      <w:r w:rsidRPr="00AC3483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molimo</w:t>
      </w:r>
      <w:r w:rsidR="0001568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da nam podatke s imenom i prezimenom učenika te nazivom radionice u </w:t>
      </w:r>
      <w:r w:rsidRPr="00AC3483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</w:t>
      </w:r>
      <w:r w:rsidR="0001568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kojoj</w:t>
      </w:r>
      <w:r w:rsidRPr="00AC3483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žele sudjelovat</w:t>
      </w:r>
      <w:r w:rsidR="0001568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i  </w:t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pošaljete na e –mail : </w:t>
      </w:r>
      <w:hyperlink r:id="rId11" w:history="1">
        <w:r w:rsidRPr="00D151B2">
          <w:rPr>
            <w:rStyle w:val="Hiperveza"/>
            <w:rFonts w:ascii="Arial" w:eastAsia="Cambria" w:hAnsi="Arial" w:cs="Arial"/>
            <w:b/>
            <w:bCs/>
            <w:sz w:val="20"/>
            <w:szCs w:val="20"/>
            <w:lang w:eastAsia="ja-JP"/>
          </w:rPr>
          <w:t>kristina.papak1@skole.hr</w:t>
        </w:r>
      </w:hyperlink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 xml:space="preserve"> najkasnije do 15. travnja 2019. godine</w:t>
      </w:r>
      <w:r w:rsidR="0001568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.</w:t>
      </w:r>
    </w:p>
    <w:p w:rsidR="00827457" w:rsidRDefault="00AC3483" w:rsidP="00015686">
      <w:pPr>
        <w:spacing w:after="60" w:line="360" w:lineRule="auto"/>
        <w:ind w:left="90"/>
        <w:jc w:val="both"/>
        <w:rPr>
          <w:rFonts w:ascii="Arial" w:eastAsia="Cambria" w:hAnsi="Arial" w:cs="Arial"/>
          <w:b/>
          <w:bCs/>
          <w:i/>
          <w:color w:val="262626" w:themeColor="text1" w:themeTint="D9"/>
          <w:sz w:val="20"/>
          <w:szCs w:val="20"/>
          <w:lang w:eastAsia="ja-JP"/>
        </w:rPr>
      </w:pPr>
      <w:r w:rsidRPr="00015686">
        <w:rPr>
          <w:rFonts w:ascii="Arial" w:eastAsia="Cambria" w:hAnsi="Arial" w:cs="Arial"/>
          <w:b/>
          <w:bCs/>
          <w:i/>
          <w:color w:val="262626" w:themeColor="text1" w:themeTint="D9"/>
          <w:sz w:val="20"/>
          <w:szCs w:val="20"/>
          <w:lang w:eastAsia="ja-JP"/>
        </w:rPr>
        <w:t xml:space="preserve"> Svi ostali učenici koji ne žele sudjelovati u radionicama, dobrodošli su kao posjetitelji koji mogu promatrati aktivnosti radionice koju odaberu.</w:t>
      </w:r>
    </w:p>
    <w:p w:rsidR="00015686" w:rsidRPr="00015686" w:rsidRDefault="00015686" w:rsidP="00015686">
      <w:pPr>
        <w:spacing w:after="60" w:line="360" w:lineRule="auto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Ako imate kakvih pitanja slobodno se obratite na sljedeći kontakt : 095 578 6659</w:t>
      </w:r>
    </w:p>
    <w:p w:rsidR="00015686" w:rsidRPr="00015686" w:rsidRDefault="00015686" w:rsidP="00015686">
      <w:pPr>
        <w:pStyle w:val="Odlomakpopisa"/>
        <w:spacing w:after="60" w:line="360" w:lineRule="auto"/>
        <w:ind w:left="450"/>
        <w:jc w:val="both"/>
        <w:rPr>
          <w:rFonts w:ascii="Arial" w:eastAsia="Cambria" w:hAnsi="Arial" w:cs="Arial"/>
          <w:bCs/>
          <w:color w:val="262626" w:themeColor="text1" w:themeTint="D9"/>
          <w:sz w:val="20"/>
          <w:szCs w:val="20"/>
          <w:lang w:eastAsia="ja-JP"/>
        </w:rPr>
      </w:pPr>
    </w:p>
    <w:p w:rsidR="006C4EE6" w:rsidRDefault="00AC3483" w:rsidP="006C4EE6">
      <w:pPr>
        <w:spacing w:after="60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Unaprijed zahvaljuje</w:t>
      </w:r>
      <w:r w:rsidR="006C4EE6"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>mo i veselimo se Vašem dolasku!</w:t>
      </w:r>
    </w:p>
    <w:p w:rsidR="006C4EE6" w:rsidRDefault="006C4EE6" w:rsidP="006C4EE6">
      <w:pPr>
        <w:spacing w:after="60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</w:p>
    <w:p w:rsidR="006C4EE6" w:rsidRDefault="006C4EE6" w:rsidP="006C4EE6">
      <w:pPr>
        <w:spacing w:after="60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</w:p>
    <w:p w:rsidR="00827457" w:rsidRDefault="006C4EE6" w:rsidP="006C4EE6">
      <w:pPr>
        <w:spacing w:after="60"/>
        <w:ind w:left="9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  <w:tab/>
      </w:r>
      <w:r w:rsidR="00015686" w:rsidRPr="006C4EE6">
        <w:rPr>
          <w:rFonts w:ascii="Arial" w:hAnsi="Arial" w:cs="Arial"/>
          <w:sz w:val="20"/>
          <w:szCs w:val="20"/>
        </w:rPr>
        <w:t xml:space="preserve"> </w:t>
      </w:r>
      <w:r w:rsidR="00FC7792" w:rsidRPr="006C4EE6">
        <w:rPr>
          <w:rFonts w:ascii="Arial" w:hAnsi="Arial" w:cs="Arial"/>
          <w:b/>
          <w:sz w:val="24"/>
          <w:szCs w:val="20"/>
        </w:rPr>
        <w:t>Ravnatelj:</w:t>
      </w:r>
    </w:p>
    <w:p w:rsidR="006C4EE6" w:rsidRPr="006C4EE6" w:rsidRDefault="006C4EE6" w:rsidP="006C4EE6">
      <w:pPr>
        <w:spacing w:after="60"/>
        <w:ind w:left="90"/>
        <w:jc w:val="both"/>
        <w:rPr>
          <w:rFonts w:ascii="Arial" w:eastAsia="Cambria" w:hAnsi="Arial" w:cs="Arial"/>
          <w:b/>
          <w:bCs/>
          <w:color w:val="262626" w:themeColor="text1" w:themeTint="D9"/>
          <w:sz w:val="20"/>
          <w:szCs w:val="20"/>
          <w:lang w:eastAsia="ja-JP"/>
        </w:rPr>
      </w:pPr>
    </w:p>
    <w:p w:rsidR="00FC7792" w:rsidRPr="006C4EE6" w:rsidRDefault="00FC7792" w:rsidP="00BB73EE">
      <w:pPr>
        <w:spacing w:after="60"/>
        <w:ind w:left="90"/>
        <w:rPr>
          <w:rFonts w:ascii="Arial" w:hAnsi="Arial" w:cs="Arial"/>
          <w:b/>
          <w:sz w:val="24"/>
          <w:szCs w:val="20"/>
        </w:rPr>
      </w:pP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</w:r>
      <w:r w:rsidRPr="006C4EE6">
        <w:rPr>
          <w:rFonts w:ascii="Arial" w:hAnsi="Arial" w:cs="Arial"/>
          <w:b/>
          <w:sz w:val="24"/>
          <w:szCs w:val="20"/>
        </w:rPr>
        <w:tab/>
        <w:t>Mirko Antunović</w:t>
      </w:r>
    </w:p>
    <w:p w:rsidR="00827457" w:rsidRPr="006C4EE6" w:rsidRDefault="00827457" w:rsidP="00BB73EE">
      <w:pPr>
        <w:spacing w:after="60"/>
        <w:ind w:left="90"/>
        <w:rPr>
          <w:rFonts w:ascii="Arial" w:hAnsi="Arial" w:cs="Arial"/>
          <w:b/>
          <w:sz w:val="24"/>
          <w:szCs w:val="20"/>
        </w:rPr>
      </w:pPr>
    </w:p>
    <w:p w:rsidR="00BB73EE" w:rsidRPr="006C4EE6" w:rsidRDefault="00FC7792" w:rsidP="00BB73EE">
      <w:pPr>
        <w:spacing w:after="60"/>
        <w:ind w:left="90"/>
        <w:rPr>
          <w:rFonts w:ascii="Arial" w:hAnsi="Arial" w:cs="Arial"/>
          <w:sz w:val="20"/>
          <w:szCs w:val="20"/>
        </w:rPr>
      </w:pPr>
      <w:r w:rsidRPr="006C4EE6">
        <w:rPr>
          <w:rFonts w:ascii="Arial" w:hAnsi="Arial" w:cs="Arial"/>
          <w:sz w:val="20"/>
          <w:szCs w:val="20"/>
        </w:rPr>
        <w:t>¸</w:t>
      </w:r>
      <w:r w:rsidRPr="006C4EE6">
        <w:rPr>
          <w:rFonts w:ascii="Arial" w:hAnsi="Arial" w:cs="Arial"/>
          <w:sz w:val="20"/>
          <w:szCs w:val="20"/>
        </w:rPr>
        <w:tab/>
      </w:r>
      <w:r w:rsidRPr="006C4EE6">
        <w:rPr>
          <w:rFonts w:ascii="Arial" w:hAnsi="Arial" w:cs="Arial"/>
          <w:sz w:val="20"/>
          <w:szCs w:val="20"/>
        </w:rPr>
        <w:tab/>
      </w:r>
      <w:r w:rsidRPr="006C4EE6">
        <w:rPr>
          <w:rFonts w:ascii="Arial" w:hAnsi="Arial" w:cs="Arial"/>
          <w:sz w:val="20"/>
          <w:szCs w:val="20"/>
        </w:rPr>
        <w:tab/>
      </w:r>
      <w:r w:rsidRPr="006C4EE6">
        <w:rPr>
          <w:rFonts w:ascii="Arial" w:hAnsi="Arial" w:cs="Arial"/>
          <w:sz w:val="20"/>
          <w:szCs w:val="20"/>
        </w:rPr>
        <w:tab/>
      </w:r>
    </w:p>
    <w:p w:rsidR="005C2A45" w:rsidRPr="008F496A" w:rsidRDefault="005C2A45" w:rsidP="001D4D00">
      <w:pPr>
        <w:rPr>
          <w:rFonts w:ascii="Franklin Gothic Book" w:hAnsi="Franklin Gothic Book"/>
          <w:lang w:val="en-US"/>
        </w:rPr>
      </w:pPr>
    </w:p>
    <w:p w:rsidR="00CB2EC1" w:rsidRPr="008F496A" w:rsidRDefault="00CB2EC1" w:rsidP="00D042A1">
      <w:pPr>
        <w:spacing w:after="60"/>
        <w:ind w:right="1467"/>
        <w:rPr>
          <w:rFonts w:ascii="Franklin Gothic Book" w:hAnsi="Franklin Gothic Book"/>
          <w:noProof/>
          <w:lang w:val="en-US" w:eastAsia="de-DE"/>
        </w:rPr>
        <w:sectPr w:rsidR="00CB2EC1" w:rsidRPr="008F496A" w:rsidSect="00DA0088">
          <w:headerReference w:type="default" r:id="rId1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9231C" w:rsidRPr="008F496A" w:rsidRDefault="0099231C" w:rsidP="00A2663D">
      <w:pPr>
        <w:spacing w:after="60"/>
        <w:ind w:right="1467"/>
        <w:rPr>
          <w:rFonts w:ascii="Franklin Gothic Book" w:hAnsi="Franklin Gothic Book"/>
          <w:lang w:val="en-US"/>
        </w:rPr>
      </w:pPr>
    </w:p>
    <w:sectPr w:rsidR="0099231C" w:rsidRPr="008F496A" w:rsidSect="00CB2EC1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5C" w:rsidRDefault="003F035C" w:rsidP="002C5718">
      <w:pPr>
        <w:spacing w:after="0" w:line="240" w:lineRule="auto"/>
      </w:pPr>
      <w:r>
        <w:separator/>
      </w:r>
    </w:p>
  </w:endnote>
  <w:endnote w:type="continuationSeparator" w:id="0">
    <w:p w:rsidR="003F035C" w:rsidRDefault="003F035C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5C" w:rsidRDefault="003F035C" w:rsidP="002C5718">
      <w:pPr>
        <w:spacing w:after="0" w:line="240" w:lineRule="auto"/>
      </w:pPr>
      <w:r>
        <w:separator/>
      </w:r>
    </w:p>
  </w:footnote>
  <w:footnote w:type="continuationSeparator" w:id="0">
    <w:p w:rsidR="003F035C" w:rsidRDefault="003F035C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57" w:rsidRDefault="0082745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7821E94" wp14:editId="75DBE50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1524000" cy="10678160"/>
          <wp:effectExtent l="0" t="0" r="0" b="889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78"/>
                  <a:stretch/>
                </pic:blipFill>
                <pic:spPr bwMode="auto">
                  <a:xfrm>
                    <a:off x="0" y="0"/>
                    <a:ext cx="1524290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5CBF5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760D8C"/>
    <w:multiLevelType w:val="hybridMultilevel"/>
    <w:tmpl w:val="4ADE8F42"/>
    <w:lvl w:ilvl="0" w:tplc="AB1E42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7553256"/>
    <w:multiLevelType w:val="hybridMultilevel"/>
    <w:tmpl w:val="FE78C850"/>
    <w:lvl w:ilvl="0" w:tplc="DCE025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841434"/>
    <w:multiLevelType w:val="hybridMultilevel"/>
    <w:tmpl w:val="D624D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16C3"/>
    <w:multiLevelType w:val="hybridMultilevel"/>
    <w:tmpl w:val="C5FA8E4A"/>
    <w:lvl w:ilvl="0" w:tplc="8160B1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D4"/>
    <w:rsid w:val="00015686"/>
    <w:rsid w:val="000E10A8"/>
    <w:rsid w:val="00130DB8"/>
    <w:rsid w:val="001C52D4"/>
    <w:rsid w:val="001C6954"/>
    <w:rsid w:val="001D4D00"/>
    <w:rsid w:val="001D5E85"/>
    <w:rsid w:val="002640C8"/>
    <w:rsid w:val="00286E36"/>
    <w:rsid w:val="002C5718"/>
    <w:rsid w:val="00363C49"/>
    <w:rsid w:val="003A5C26"/>
    <w:rsid w:val="003F035C"/>
    <w:rsid w:val="003F3C7F"/>
    <w:rsid w:val="004A63E5"/>
    <w:rsid w:val="004C1DC1"/>
    <w:rsid w:val="004D600F"/>
    <w:rsid w:val="00500D8D"/>
    <w:rsid w:val="005A3F0F"/>
    <w:rsid w:val="005B6226"/>
    <w:rsid w:val="005C2A45"/>
    <w:rsid w:val="005E1D95"/>
    <w:rsid w:val="0067065D"/>
    <w:rsid w:val="006A319B"/>
    <w:rsid w:val="006C4EE6"/>
    <w:rsid w:val="007413D2"/>
    <w:rsid w:val="00742157"/>
    <w:rsid w:val="00784514"/>
    <w:rsid w:val="00784F17"/>
    <w:rsid w:val="007A4F72"/>
    <w:rsid w:val="007B61BF"/>
    <w:rsid w:val="008171FE"/>
    <w:rsid w:val="00827457"/>
    <w:rsid w:val="00833BD3"/>
    <w:rsid w:val="00862949"/>
    <w:rsid w:val="008D367B"/>
    <w:rsid w:val="008F496A"/>
    <w:rsid w:val="009230F0"/>
    <w:rsid w:val="00935CA2"/>
    <w:rsid w:val="00976880"/>
    <w:rsid w:val="0099231C"/>
    <w:rsid w:val="00A11478"/>
    <w:rsid w:val="00A16BC3"/>
    <w:rsid w:val="00A229F8"/>
    <w:rsid w:val="00A2663D"/>
    <w:rsid w:val="00A3727C"/>
    <w:rsid w:val="00A43131"/>
    <w:rsid w:val="00A9109F"/>
    <w:rsid w:val="00AB6422"/>
    <w:rsid w:val="00AC3483"/>
    <w:rsid w:val="00B01D10"/>
    <w:rsid w:val="00B06718"/>
    <w:rsid w:val="00B364B7"/>
    <w:rsid w:val="00BA7D47"/>
    <w:rsid w:val="00BB450E"/>
    <w:rsid w:val="00BB73EE"/>
    <w:rsid w:val="00C23621"/>
    <w:rsid w:val="00C33BCC"/>
    <w:rsid w:val="00C72CA7"/>
    <w:rsid w:val="00CB2EC1"/>
    <w:rsid w:val="00CF423F"/>
    <w:rsid w:val="00D042A1"/>
    <w:rsid w:val="00D64755"/>
    <w:rsid w:val="00DA0088"/>
    <w:rsid w:val="00E638A6"/>
    <w:rsid w:val="00E7048A"/>
    <w:rsid w:val="00E77DC5"/>
    <w:rsid w:val="00EA130F"/>
    <w:rsid w:val="00EC0AE8"/>
    <w:rsid w:val="00ED34D6"/>
    <w:rsid w:val="00EF4C14"/>
    <w:rsid w:val="00EF6966"/>
    <w:rsid w:val="00F45E65"/>
    <w:rsid w:val="00F70F5E"/>
    <w:rsid w:val="00F8724D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2D4"/>
  </w:style>
  <w:style w:type="paragraph" w:styleId="Naslov1">
    <w:name w:val="heading 1"/>
    <w:basedOn w:val="Normal"/>
    <w:next w:val="Normal"/>
    <w:link w:val="Naslov1Char"/>
    <w:uiPriority w:val="9"/>
    <w:qFormat/>
    <w:rsid w:val="001C52D4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52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C52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C52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C52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C52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C52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C52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C52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229F8"/>
    <w:rPr>
      <w:color w:val="808080"/>
    </w:rPr>
  </w:style>
  <w:style w:type="table" w:styleId="Reetkatablice">
    <w:name w:val="Table Grid"/>
    <w:basedOn w:val="Obinatablica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kratkitekst">
    <w:name w:val="kratki_tekst"/>
    <w:basedOn w:val="Zadanifontodlomka"/>
    <w:rsid w:val="00E77DC5"/>
  </w:style>
  <w:style w:type="character" w:customStyle="1" w:styleId="HPS">
    <w:name w:val="HPS"/>
    <w:basedOn w:val="Zadanifontodlomka"/>
    <w:rsid w:val="00E77DC5"/>
  </w:style>
  <w:style w:type="paragraph" w:styleId="Zaglavlje">
    <w:name w:val="header"/>
    <w:basedOn w:val="Normal"/>
    <w:link w:val="Zaglavlje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718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718"/>
    <w:rPr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Pozdrav">
    <w:name w:val="Salutation"/>
    <w:basedOn w:val="Obinouvueno"/>
    <w:next w:val="Normal"/>
    <w:link w:val="PozdravChar"/>
    <w:uiPriority w:val="4"/>
    <w:unhideWhenUsed/>
    <w:rsid w:val="006A319B"/>
    <w:pPr>
      <w:spacing w:after="200" w:line="276" w:lineRule="auto"/>
      <w:ind w:left="0"/>
    </w:pPr>
    <w:rPr>
      <w:rFonts w:cstheme="minorHAnsi"/>
      <w:b/>
      <w:color w:val="33473C" w:themeColor="text2" w:themeShade="BF"/>
      <w:sz w:val="20"/>
      <w:szCs w:val="20"/>
      <w:lang w:eastAsia="ja-JP"/>
    </w:rPr>
  </w:style>
  <w:style w:type="character" w:customStyle="1" w:styleId="PozdravChar">
    <w:name w:val="Pozdrav Char"/>
    <w:basedOn w:val="Zadanifontodlomka"/>
    <w:link w:val="Pozdrav"/>
    <w:uiPriority w:val="4"/>
    <w:rsid w:val="006A319B"/>
    <w:rPr>
      <w:rFonts w:eastAsiaTheme="minorEastAsia" w:cstheme="minorHAnsi"/>
      <w:b/>
      <w:color w:val="33473C" w:themeColor="text2" w:themeShade="BF"/>
      <w:sz w:val="20"/>
      <w:szCs w:val="20"/>
      <w:lang w:val="de-DE" w:eastAsia="ja-JP"/>
    </w:rPr>
  </w:style>
  <w:style w:type="paragraph" w:styleId="Obinouvueno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Naslov1Char">
    <w:name w:val="Naslov 1 Char"/>
    <w:basedOn w:val="Zadanifontodlomka"/>
    <w:link w:val="Naslov1"/>
    <w:uiPriority w:val="9"/>
    <w:rsid w:val="001C52D4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1C52D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1C52D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C52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C52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C52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C52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C52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C52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C52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C52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1C52D4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52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1C52D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1C52D4"/>
    <w:rPr>
      <w:b/>
      <w:bCs/>
    </w:rPr>
  </w:style>
  <w:style w:type="character" w:styleId="Istaknuto">
    <w:name w:val="Emphasis"/>
    <w:basedOn w:val="Zadanifontodlomka"/>
    <w:uiPriority w:val="20"/>
    <w:qFormat/>
    <w:rsid w:val="001C52D4"/>
    <w:rPr>
      <w:i/>
      <w:iCs/>
    </w:rPr>
  </w:style>
  <w:style w:type="paragraph" w:styleId="Bezproreda">
    <w:name w:val="No Spacing"/>
    <w:uiPriority w:val="1"/>
    <w:qFormat/>
    <w:rsid w:val="001C52D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C52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C52D4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52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52D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C52D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C52D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C52D4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C52D4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1C52D4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C52D4"/>
    <w:pPr>
      <w:outlineLvl w:val="9"/>
    </w:pPr>
  </w:style>
  <w:style w:type="character" w:styleId="Hiperveza">
    <w:name w:val="Hyperlink"/>
    <w:basedOn w:val="Zadanifontodlomka"/>
    <w:uiPriority w:val="99"/>
    <w:unhideWhenUsed/>
    <w:rsid w:val="00FC7792"/>
    <w:rPr>
      <w:color w:val="6B9F25" w:themeColor="hyperlink"/>
      <w:u w:val="single"/>
    </w:rPr>
  </w:style>
  <w:style w:type="table" w:styleId="Tamnatablicapopisa5-isticanje3">
    <w:name w:val="List Table 5 Dark Accent 3"/>
    <w:basedOn w:val="Obinatablica"/>
    <w:uiPriority w:val="50"/>
    <w:rsid w:val="005E1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0156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papak1@skole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_PC_2\AppData\Roaming\Microsoft\Predlo&#353;ci\Poslovno%20pismo%20(dizajn%20zelene%20&#353;ume).dotx" TargetMode="External"/></Relationships>
</file>

<file path=word/theme/theme1.xml><?xml version="1.0" encoding="utf-8"?>
<a:theme xmlns:a="http://schemas.openxmlformats.org/drawingml/2006/main" name="Office Them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A561-9B6B-4822-9F82-7B88C766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 (dizajn zelene šume)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2019-04-15T07:16:00Z</dcterms:created>
  <dcterms:modified xsi:type="dcterms:W3CDTF">2019-04-15T07:16:00Z</dcterms:modified>
</cp:coreProperties>
</file>